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77" w:rsidRPr="009F2677" w:rsidRDefault="009F2677" w:rsidP="009F2677">
      <w:pPr>
        <w:spacing w:before="300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en-GB"/>
        </w:rPr>
      </w:pPr>
      <w:r w:rsidRPr="009F2677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en-GB"/>
        </w:rPr>
        <w:t>Major Accessions to Repositories in 2012 Relating to Transport</w:t>
      </w:r>
    </w:p>
    <w:p w:rsidR="009F2677" w:rsidRPr="009F2677" w:rsidRDefault="009F2677" w:rsidP="009F2677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9F2677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Local</w:t>
      </w:r>
    </w:p>
    <w:p w:rsidR="009F2677" w:rsidRPr="009F2677" w:rsidRDefault="009F2677" w:rsidP="009F2677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Berwick-upon-Tweed Record Office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Council Offices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Wallace Green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Berwick-upon-Tweed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Northumberland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TD15 1ED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Rapid, of Berwick-upon-Tweed: ship's log 1841-1845 (BRO 1824)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Conwy Archive Service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Old Board School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Lloyd Street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Llandudno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LL30 2YG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William Graham Rear, author: photographs gathered in the course of his research into railway and bus history c1880-1980 (CP384)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Cumbria Archive Centre, Kendal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County Offices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Kendal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Cumbria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LA9 4RQ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Tony Dickinson, lorry driver: log books of work for transport companies incl Fedex, Border Loos, ANC Parcels, Gary Newby and Crowther Group 1987-2011 (WDX 1683)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Derbyshire Record Office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New Street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Matlock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Derbyshire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DE4 3FE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Derby Canal Co: minutes, corresp, proceedings of general assemblies, financial records and deed book 1793-1964 (D5751)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Devon Heritage Centre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Great Moor House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Bittern Road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Sowton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Exeter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Devon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EX2 7NL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Devon County Council, Highways Department: maps, plans, notices, and registers rel to road safety, improvements and traffic management 20th cent (8459)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Durham County Record Office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County Hall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Durham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DH1 5UL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Railways Board (Residuary) Ltd: employee record cards of Darlington and Shildon railway works (Acc 8025)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Glamorgan Archives (formerly Glamorgan Record Office)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Clos Parc Morgannwg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Leckwith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Cardiff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Glamorgan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CF11 8AW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John Raymond Transport, haulage contractor, Bridgend: daily accounts 1957-1961 (DCRS/1/5)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Lyn Howells (Transport) Ltd, livestock and agricultural haulage contractor, Coychurch: daily accounts book, transit of animals vehicle log and ledger 1914-1997 (DCRS/1/4)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Gwent Archives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Steelworks Road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Ebbw Vale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Blaenau Gwent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NP23 6AA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Tudor Cule, railway bridge engineer and scout: diaries, scouts' record book and log book 1917-1968 (D5705)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Francis Hicks &amp; Son, haulage contractors, Newport: corresp and ledgers 1913-1923 (D5806)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Great Western Railway Co, Dingestow Railway Station: records 20th cent (D5764)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Orders &amp; Handford Steamship Co Ltd, Cardiff: letters to Captain D. Davies 1893-1905 (D5771)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Gwynedd Archives, Caernarfon Record Office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Victoria Dock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Caernarfon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Gwynedd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LL55 1SH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Penrhyn Quarries Ltd, Bethesda: corresp and transport records 1900-1968 (XPQ)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Hampshire Archives and Local Studies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Hampshire Record Office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Sussex Street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Winchester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SO23 8TH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Rail, Eastleigh Locomotive Works and Carriage and Wagon Works: additional records comprising 10,267 employee record cards 1935-94 (67M90)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Herefordshire Archive Service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Harold Street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Hereford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HR1 2QX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Great Western Railway Co: papers 1800-1899 (CO22)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Hertfordshire Archives and Local Studies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CHR002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County Hall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Pegs Lane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Hertford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SG13 8EJ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London &amp; Birmingham Railway Co: plans and sketches 1856 (Acc 5252)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London Metropolitan Archives: City of London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40 Northampton Road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London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EC1R 0HB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King's Cross Railway Lands Group: records, maps, plans and notes 1984-2002 (B12/093)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North East Lincolnshire Archives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Town Hall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Town Hall Square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Grimsby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DN31 1HX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Grimsby Corporation Transport: accident books 1938 (366)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Oldham Local Studies &amp; Archives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84 Union Street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Oldham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OL1 1DN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Transport for Greater Manchester: papers re Derker and Hollinwood Stations, line diagram Oldham and Rochdale rail line extension 1985-1998 (2012/8)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Scottish Borders Archive and Local History Centre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Heritage Hub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Kirkstile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Hawick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Roxburghshire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TD9 0AE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 xml:space="preserve">Eyemouth Harbour Trust: minutes, logs, plans and drawings 1794-2001 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 xml:space="preserve">Roxburghshire and Selkirkshire vehicle registration records c1925-1951 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Somerset Heritage Centre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Brunel Way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Norton Fitzwarren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Taunton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Somerset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TA2 6SF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Somerset &amp; Dorset Joint Line Railway: records as owned by Bath Railway Society 20th cent (A\CWO)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Staffordshire and Stoke-on-Trent Archive Service: Staffordshire County Record Office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Eastgate Street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Stafford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ST16 2LZ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England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Stafford Railway Building Society: corresp, minute books, out-letter book, ledgers, reports and accounts 1877-1984 (D7190)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Tyne and Wear Archives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Blandford House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Blandford Square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Newcastle Upon Tyne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NE1 4JA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John Todd, cargo ship captain: memoir and notes, press cutting album, transcripts of memoir and articles by G Patterson c1870-1895 (DF.TOD)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Don Wood, photographer: photographs and slides of the Tyne and shipping 1983-1994 (DX1500)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Bowes Railway, colliery railway: slides of railways, locomotives, wagons, wagon logs, lists, numbers; documents rel to renationalisation and claims for compensation 1863-2000 (DT.BOW)</w:t>
      </w:r>
    </w:p>
    <w:p w:rsidR="009F2677" w:rsidRPr="009F2677" w:rsidRDefault="009F2677" w:rsidP="009F2677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9F2677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National</w:t>
      </w:r>
    </w:p>
    <w:p w:rsidR="009F2677" w:rsidRPr="009F2677" w:rsidRDefault="009F2677" w:rsidP="009F2677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National Library of Scotland, Manuscript Collections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George IV Bridge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Edinburgh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Midlothian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EH1 1EW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James Ernest Harris, bank manager: journals of caravanning holidays in England, Scotland, Wales and Europe 1960-85 (Acc.13360)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National Railway Museum Research Centre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Leeman Road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York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YO26 4XJ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Alan Hawes, railway engineer: reports, papers, notebooks rel to electrification of railways 1912-1995 (2012-7274)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Peter Kenneth Kersey, senior railway inspector: papers pertaining to inspectorate work 1947-1980s (2012-7221)</w:t>
      </w:r>
    </w:p>
    <w:p w:rsidR="009F2677" w:rsidRPr="009F2677" w:rsidRDefault="009F2677" w:rsidP="009F2677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9F2677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University</w:t>
      </w:r>
    </w:p>
    <w:p w:rsidR="009F2677" w:rsidRPr="009F2677" w:rsidRDefault="009F2677" w:rsidP="009F2677">
      <w:pPr>
        <w:spacing w:after="24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Glasgow University Archive Services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13 Thurso Street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Glasgow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G11 6PE</w:t>
      </w:r>
      <w:r w:rsidRPr="009F2677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Scotland</w:t>
      </w: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Loganair Ltd, airline, Paisley: records, mainly printed 1967-2012 (ACCN 3702)</w:t>
      </w:r>
    </w:p>
    <w:p w:rsidR="006B1692" w:rsidRPr="009F2677" w:rsidRDefault="009F2677" w:rsidP="009F2677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9F2677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pict>
          <v:rect id="_x0000_i1025" style="width:297.85pt;height:1.5pt" o:hrpct="660" o:hralign="center" o:hrstd="t" o:hr="t" fillcolor="#a0a0a0" stroked="f"/>
        </w:pict>
      </w:r>
      <w:bookmarkStart w:id="0" w:name="_GoBack"/>
      <w:bookmarkEnd w:id="0"/>
    </w:p>
    <w:sectPr w:rsidR="006B1692" w:rsidRPr="009F2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77"/>
    <w:rsid w:val="006B1692"/>
    <w:rsid w:val="009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677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677"/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styleId="Strong">
    <w:name w:val="Strong"/>
    <w:basedOn w:val="DefaultParagraphFont"/>
    <w:uiPriority w:val="22"/>
    <w:qFormat/>
    <w:rsid w:val="009F26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677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677"/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styleId="Strong">
    <w:name w:val="Strong"/>
    <w:basedOn w:val="DefaultParagraphFont"/>
    <w:uiPriority w:val="22"/>
    <w:qFormat/>
    <w:rsid w:val="009F2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133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97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36773F68</Template>
  <TotalTime>0</TotalTime>
  <Pages>4</Pages>
  <Words>785</Words>
  <Characters>4481</Characters>
  <Application>Microsoft Office Word</Application>
  <DocSecurity>0</DocSecurity>
  <Lines>37</Lines>
  <Paragraphs>10</Paragraphs>
  <ScaleCrop>false</ScaleCrop>
  <Company>The National Archives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Novitski, Elisabeth</dc:creator>
  <cp:lastModifiedBy>Novitski, Elisabeth</cp:lastModifiedBy>
  <cp:revision>1</cp:revision>
  <dcterms:created xsi:type="dcterms:W3CDTF">2014-09-15T08:30:00Z</dcterms:created>
  <dcterms:modified xsi:type="dcterms:W3CDTF">2014-09-15T08:30:00Z</dcterms:modified>
</cp:coreProperties>
</file>