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9A" w:rsidRPr="00993D9A" w:rsidRDefault="00993D9A" w:rsidP="00993D9A">
      <w:pPr>
        <w:spacing w:before="300" w:after="30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en-GB"/>
        </w:rPr>
      </w:pPr>
      <w:r w:rsidRPr="00993D9A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en-GB"/>
        </w:rPr>
        <w:t>Major Accessions to Repositories in 2010 Relating to Transport</w:t>
      </w:r>
    </w:p>
    <w:p w:rsidR="00993D9A" w:rsidRPr="00993D9A" w:rsidRDefault="00993D9A" w:rsidP="00993D9A">
      <w:pPr>
        <w:spacing w:before="300" w:after="300" w:line="240" w:lineRule="auto"/>
        <w:outlineLvl w:val="0"/>
        <w:rPr>
          <w:rFonts w:ascii="Verdana" w:eastAsia="Times New Roman" w:hAnsi="Verdana" w:cs="Times New Roman"/>
          <w:b/>
          <w:bCs/>
          <w:color w:val="333366"/>
          <w:kern w:val="36"/>
          <w:sz w:val="28"/>
          <w:szCs w:val="28"/>
          <w:lang w:eastAsia="en-GB"/>
        </w:rPr>
      </w:pPr>
      <w:r w:rsidRPr="00993D9A">
        <w:rPr>
          <w:rFonts w:ascii="Verdana" w:eastAsia="Times New Roman" w:hAnsi="Verdana" w:cs="Times New Roman"/>
          <w:b/>
          <w:bCs/>
          <w:color w:val="333366"/>
          <w:kern w:val="36"/>
          <w:sz w:val="28"/>
          <w:szCs w:val="28"/>
          <w:lang w:eastAsia="en-GB"/>
        </w:rPr>
        <w:t>Local</w:t>
      </w:r>
    </w:p>
    <w:p w:rsidR="00993D9A" w:rsidRPr="00993D9A" w:rsidRDefault="00993D9A" w:rsidP="00993D9A">
      <w:pPr>
        <w:spacing w:after="0" w:line="240" w:lineRule="auto"/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</w:pP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Aberdeen City and Aberdeenshire Archives: Old Aberdeen House Branch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Old Aberdeen House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Dunbar Street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Aberdeen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Aberdeenshire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AB24 3UJ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Scotland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John Shirras, traction engine owner, Auchinblae: records incl cash book detailing payments by farms for transporting goods around Kincardineshire, the Mearns and Aberdeenshire 1906-1925 (DD1514)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Bedfordshire and Luton Archives and Records Service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Riverside Building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Borough Hall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Cauldwell Street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Bedford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MK42 9AP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Vauxhall Motors UK, car manufacturers, Luton: staff magazines and advertising material 20th cent (Z1409)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Cheshire Archives and Local Studies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Cheshire Record Office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Duke Street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Chester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CH1 1RL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British Rail: Crewe Works staff registers c1950-70 (D 7796)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Conwy Archive Service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Old Board School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Lloyd Street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Llandudno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LL30 2YG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Wales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William Rear: collection of railway material incl documents, photographs and plans 1890-1990 (CP384, CX387, C Maps &amp; Plans 79)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Cumbria Archive and Local Studies Centre, Barrow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140 Duke Street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Barrow-in-Furness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Cumbria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LA14 1XW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Furness Railway Co, Barrow-in-Furness: plan and staff register 1901-23 (BDX 611, BDX 616)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Cumbria Archive and Local Studies Centre, Whitehaven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Scotch Street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lastRenderedPageBreak/>
        <w:t>Whitehaven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Cumbria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CA28 7NL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British Rail: station working books, track plans for Carlisle Area, file rel to closures of Sellafield, Moor Row, Corkickle stations, and other records 1926-1991 (TBR)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Dudley Archives and Local History Service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Tipton Road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Dudley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DY1 4SQ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Dudley Canal Trust: committee minutes, corresp, restoration reports &amp; plans, project reports, plans 1964-2010 (ACC 9620)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Flintshire Record Office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The Old Rectory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Rectory Lane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Hawarden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Flintshire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CH5 3NR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Wales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Airbus, aircraft manufacturers, Broughton: photographs of Airbus products and events 1940-60 (AN4453)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Glamorgan Archives (formerly Glamorgan Record Office)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Clos Parc Morgannwg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Leckwith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Cardiff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Glamorgan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CF11 8AW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Wales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Great Western Railway Co: railway share registers of the predecessor companies 1858-1923 (DNMW/49)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South Wales Public Wharf Warehouse &amp; Transit Co Ltd: company records 1885-1989 (DSWW)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Cardiff Pilotage Authority: corresp, bye-laws and balance sheets 1915 (D712)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Motorway Archive Trust: minutes, correspondence and papers relating to the A55 and M4 Morriston Bypass, Glamorgan 1986-2010 (DMAW)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Gwent Archives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Steelworks Road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Ebbw Vale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Blaenau Gwent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NP23 6AA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Wales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Trefil Rail Road Company: plan of the Trefil tramway c 1900 (D5236)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Gwynedd Archives, Meirionnydd Record Office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Ffordd y Bala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Dolgellau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Merionethshire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LL40 2YF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Wales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Fairbourne Railway Co: records (Acc No. 6681)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Hampshire Archives and Local Studies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lastRenderedPageBreak/>
        <w:t>Hampshire Record Office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Sussex Street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Winchester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SO23 8TH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Joseph Wills, early motorist: typed travel diary of motoring holiday around south of England incl photographs and postcards 1906 (14A10)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Hertfordshire Archives and Local Studies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CHR002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County Hall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Pegs Lane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Hertford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SG13 8EJ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De Havilland Engine Co Ltd, aircraft engine manufacturers, Hatfield: aircraft movement and control tower log books rel to Hatfield Tower 1956-1979 (Acc 5002)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Highland Archives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Highland Archive and Registration Centre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Bught Road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Inverness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Inverness-shire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IV3 5SS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Scotland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Highland Railway Co: records c1890-1970 (D1212)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Friends of the Far North Line: corresp, newsletters, financial records and press cuttings 1994-2009 (D1210)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London Metropolitan Archives: City of London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40 Northampton Road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London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EC1R 0HB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British Rail, British Railways Board: Liverpool Street Station redevelopment progress photographs 1986-1991 (PM10/004)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Medway Archives and Local Studies Centre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Clock Tower Building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Civic Centre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Strood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Rochester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ME2 4AU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Plan of Chatham dockyard, with plan of land at Chatham Lines 1821, 1857 (DE1213)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Norfolk Record Office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The Archive Centre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Martineau Lane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Norwich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NR1 2DQ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Great Eastern Railway Co: North Walsham station records 1890-1955 (ACC 2010/133)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North East Lincolnshire Archives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Town Hall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Town Hall Square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lastRenderedPageBreak/>
        <w:t>Grimsby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DN31 1HX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New Holland Ferry: papers from Humber ferry railway workshops c1896-1981 (1338)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Northumberland Archives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Woodhorn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Queen Elizabeth II Country Park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Ashington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Northumberland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NE63 9YF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North Eastern Railway Co: wagon and sheet arrival and departure book 1893-1894 (NRO 08957)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Nottinghamshire Archives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County House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Castle Meadow Road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Nottingham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NG2 1AG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G Clower &amp; Son, coal merchants and haulage contractors, Nottingham: receipt and wages books 1800-1999 (7806)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Shropshire Archives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Castle Gates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Shrewsbury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Shropshire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SY1 2AQ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British Rail, London Midland Region: records incl train registers for Coton Hill and Woofferton Junction 1956-1994 (MI8112)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Tyne and Wear Archives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Blandford House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Blandford Square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Newcastle Upon Tyne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NE1 4JA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R &amp; W Hawthorn, Leslie &amp; Co Ltd, ship and engine builders, locomotive engineers, Newcastle upon Tyne: papers incl order books and plans 1865-1960 (DS.RSH)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British Rail Board: records from North Eastern Rail and London North East Rail companies 1875-1965 (DT.NER1)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West Glamorgan Archive Service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Civic Centre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Oystermouth Road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Swansea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SA1 3SN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Wales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Tennant Canal Co, West Glamorgan: estate records and papers (D/D T)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West Sussex Record Office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3 Orchard Street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Chichester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West Sussex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PO19 1DD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lastRenderedPageBreak/>
        <w:t>England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Shoreham Airport: annual reports and accounts 1972-89 (Acc 15725)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Wiltshire and Swindon History Centre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Cocklebury Road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Chippenham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Wiltshire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SN15 3QN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Westinghouse Rail Systems Ltd, Chippenham: corresp, minutes and papers incl records of related companies 1880-1986 (3886)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Wirral Archives Service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Lower Ground Floor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Cheshire Lines Building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Canning Street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Birkenhead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CH41 1ND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Wirral Transport Museum: minutes, log books and committee papers 1893-1973 (1895)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Worcestershire Archive and Archaeology Service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The Hive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Sawmill Walk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The Butts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Worcester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WR1 3PB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Hereford and Worcester County Council, Environmental Services: transport studies and structure plans, photographs, other records 1960s-1980s (BA15107)</w:t>
      </w:r>
    </w:p>
    <w:p w:rsidR="00993D9A" w:rsidRPr="00993D9A" w:rsidRDefault="00993D9A" w:rsidP="00993D9A">
      <w:pPr>
        <w:spacing w:before="300" w:after="300" w:line="240" w:lineRule="auto"/>
        <w:outlineLvl w:val="0"/>
        <w:rPr>
          <w:rFonts w:ascii="Verdana" w:eastAsia="Times New Roman" w:hAnsi="Verdana" w:cs="Times New Roman"/>
          <w:b/>
          <w:bCs/>
          <w:color w:val="333366"/>
          <w:kern w:val="36"/>
          <w:sz w:val="28"/>
          <w:szCs w:val="28"/>
          <w:lang w:eastAsia="en-GB"/>
        </w:rPr>
      </w:pPr>
      <w:r w:rsidRPr="00993D9A">
        <w:rPr>
          <w:rFonts w:ascii="Verdana" w:eastAsia="Times New Roman" w:hAnsi="Verdana" w:cs="Times New Roman"/>
          <w:b/>
          <w:bCs/>
          <w:color w:val="333366"/>
          <w:kern w:val="36"/>
          <w:sz w:val="28"/>
          <w:szCs w:val="28"/>
          <w:lang w:eastAsia="en-GB"/>
        </w:rPr>
        <w:t>National</w:t>
      </w:r>
    </w:p>
    <w:p w:rsidR="00993D9A" w:rsidRPr="00993D9A" w:rsidRDefault="00993D9A" w:rsidP="00993D9A">
      <w:pPr>
        <w:spacing w:after="0" w:line="240" w:lineRule="auto"/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</w:pP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British Library: Asia, Pacific and Africa Collections (previously Oriental and India Office Library)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96 Euston Road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London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NW1 2DB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James Norman Digges La Touche, railway engineer: memoirs incl 1 photograph (Mss Eur F615)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Jersey Archive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Jersey Heritage Trust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Clarence Road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St Helier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Jersey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JE2 4JY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Channel Islands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Air Traffic Control, Jersey: diaries, watch log books and movement details 1937-2009 (JA/1684)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National Railway Museum Research Centre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Leeman Road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York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YO26 4XJ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lastRenderedPageBreak/>
        <w:t>England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 xml:space="preserve">W R Bruce: records incl personal papers, corresp and course notes in railway operations 1927 - 1964 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British Railways (Eastern Region): files rel civil defence measures taken in event of nuclear attack 1939-1950s (2010-7155)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RT Group PLC: minutes and files 1994-2003 (2010-7127)</w:t>
      </w:r>
    </w:p>
    <w:p w:rsidR="00993D9A" w:rsidRPr="00993D9A" w:rsidRDefault="00993D9A" w:rsidP="00993D9A">
      <w:pPr>
        <w:spacing w:before="300" w:after="300" w:line="240" w:lineRule="auto"/>
        <w:outlineLvl w:val="0"/>
        <w:rPr>
          <w:rFonts w:ascii="Verdana" w:eastAsia="Times New Roman" w:hAnsi="Verdana" w:cs="Times New Roman"/>
          <w:b/>
          <w:bCs/>
          <w:color w:val="333366"/>
          <w:kern w:val="36"/>
          <w:sz w:val="28"/>
          <w:szCs w:val="28"/>
          <w:lang w:eastAsia="en-GB"/>
        </w:rPr>
      </w:pPr>
      <w:r w:rsidRPr="00993D9A">
        <w:rPr>
          <w:rFonts w:ascii="Verdana" w:eastAsia="Times New Roman" w:hAnsi="Verdana" w:cs="Times New Roman"/>
          <w:b/>
          <w:bCs/>
          <w:color w:val="333366"/>
          <w:kern w:val="36"/>
          <w:sz w:val="28"/>
          <w:szCs w:val="28"/>
          <w:lang w:eastAsia="en-GB"/>
        </w:rPr>
        <w:t>Special</w:t>
      </w:r>
    </w:p>
    <w:p w:rsidR="00993D9A" w:rsidRPr="00993D9A" w:rsidRDefault="00993D9A" w:rsidP="00993D9A">
      <w:pPr>
        <w:spacing w:after="0" w:line="240" w:lineRule="auto"/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</w:pP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Institution of Civil Engineers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1 Great George Street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London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SW1P 3AA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C Ingram Stabler, civil engineer: report and corresp rel to reconstruction of bridge across Nerbudda river, Bengal Nagpur Railway 1926-1928 (1695)</w:t>
      </w:r>
    </w:p>
    <w:p w:rsidR="00993D9A" w:rsidRPr="00993D9A" w:rsidRDefault="00993D9A" w:rsidP="00993D9A">
      <w:pPr>
        <w:spacing w:before="300" w:after="300" w:line="240" w:lineRule="auto"/>
        <w:outlineLvl w:val="0"/>
        <w:rPr>
          <w:rFonts w:ascii="Verdana" w:eastAsia="Times New Roman" w:hAnsi="Verdana" w:cs="Times New Roman"/>
          <w:b/>
          <w:bCs/>
          <w:color w:val="333366"/>
          <w:kern w:val="36"/>
          <w:sz w:val="28"/>
          <w:szCs w:val="28"/>
          <w:lang w:eastAsia="en-GB"/>
        </w:rPr>
      </w:pPr>
      <w:r w:rsidRPr="00993D9A">
        <w:rPr>
          <w:rFonts w:ascii="Verdana" w:eastAsia="Times New Roman" w:hAnsi="Verdana" w:cs="Times New Roman"/>
          <w:b/>
          <w:bCs/>
          <w:color w:val="333366"/>
          <w:kern w:val="36"/>
          <w:sz w:val="28"/>
          <w:szCs w:val="28"/>
          <w:lang w:eastAsia="en-GB"/>
        </w:rPr>
        <w:t>University</w:t>
      </w:r>
    </w:p>
    <w:p w:rsidR="00993D9A" w:rsidRPr="00993D9A" w:rsidRDefault="00993D9A" w:rsidP="00993D9A">
      <w:pPr>
        <w:spacing w:after="240" w:line="240" w:lineRule="auto"/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</w:pP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Edinburgh University Library, Special Collections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Centre for Research Collections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Main Library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George Square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Edinburgh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EH8 9LJ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Scotland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Christian Salvesen Ltd, transport and logistics company, Leith: diaries of Dr IM Macintosh when with the company 1956-1962 (E2010.32)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Museum of English Rural Life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Redlands Road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Reading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RG1 5EX</w:t>
      </w:r>
      <w:r w:rsidRPr="00993D9A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Thames Valley Traction Engine Club: additional minutes 1967-86 (SR DX1897)</w:t>
      </w:r>
    </w:p>
    <w:p w:rsidR="00ED3BDE" w:rsidRPr="00993D9A" w:rsidRDefault="00993D9A" w:rsidP="00993D9A">
      <w:pPr>
        <w:spacing w:after="0" w:line="240" w:lineRule="auto"/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</w:pPr>
      <w:r w:rsidRPr="00993D9A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pict>
          <v:rect id="_x0000_i1025" style="width:297.85pt;height:1.5pt" o:hrpct="660" o:hralign="center" o:hrstd="t" o:hr="t" fillcolor="#a0a0a0" stroked="f"/>
        </w:pict>
      </w:r>
      <w:bookmarkStart w:id="0" w:name="_GoBack"/>
      <w:bookmarkEnd w:id="0"/>
    </w:p>
    <w:sectPr w:rsidR="00ED3BDE" w:rsidRPr="00993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9A"/>
    <w:rsid w:val="00993D9A"/>
    <w:rsid w:val="00ED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3D9A"/>
    <w:pPr>
      <w:spacing w:before="300" w:after="30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3D9A"/>
    <w:rPr>
      <w:rFonts w:ascii="Times New Roman" w:eastAsia="Times New Roman" w:hAnsi="Times New Roman" w:cs="Times New Roman"/>
      <w:b/>
      <w:bCs/>
      <w:kern w:val="36"/>
      <w:sz w:val="28"/>
      <w:szCs w:val="28"/>
      <w:lang w:eastAsia="en-GB"/>
    </w:rPr>
  </w:style>
  <w:style w:type="character" w:styleId="Strong">
    <w:name w:val="Strong"/>
    <w:basedOn w:val="DefaultParagraphFont"/>
    <w:uiPriority w:val="22"/>
    <w:qFormat/>
    <w:rsid w:val="00993D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3D9A"/>
    <w:pPr>
      <w:spacing w:before="300" w:after="30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3D9A"/>
    <w:rPr>
      <w:rFonts w:ascii="Times New Roman" w:eastAsia="Times New Roman" w:hAnsi="Times New Roman" w:cs="Times New Roman"/>
      <w:b/>
      <w:bCs/>
      <w:kern w:val="36"/>
      <w:sz w:val="28"/>
      <w:szCs w:val="28"/>
      <w:lang w:eastAsia="en-GB"/>
    </w:rPr>
  </w:style>
  <w:style w:type="character" w:styleId="Strong">
    <w:name w:val="Strong"/>
    <w:basedOn w:val="DefaultParagraphFont"/>
    <w:uiPriority w:val="22"/>
    <w:qFormat/>
    <w:rsid w:val="00993D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47250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920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C1886177</Template>
  <TotalTime>0</TotalTime>
  <Pages>6</Pages>
  <Words>1118</Words>
  <Characters>6379</Characters>
  <Application>Microsoft Office Word</Application>
  <DocSecurity>0</DocSecurity>
  <Lines>53</Lines>
  <Paragraphs>14</Paragraphs>
  <ScaleCrop>false</ScaleCrop>
  <Company>The National Archives</Company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Novitski, Elisabeth</dc:creator>
  <cp:lastModifiedBy>Novitski, Elisabeth</cp:lastModifiedBy>
  <cp:revision>1</cp:revision>
  <dcterms:created xsi:type="dcterms:W3CDTF">2014-09-15T08:29:00Z</dcterms:created>
  <dcterms:modified xsi:type="dcterms:W3CDTF">2014-09-15T08:29:00Z</dcterms:modified>
</cp:coreProperties>
</file>