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C7" w:rsidRPr="00A41EC7" w:rsidRDefault="00A41EC7" w:rsidP="00A41EC7">
      <w:pPr>
        <w:spacing w:before="300" w:after="30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en-GB"/>
        </w:rPr>
      </w:pPr>
      <w:r w:rsidRPr="00A41EC7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en-GB"/>
        </w:rPr>
        <w:t>Major Accessions to Repositories in 2011 Relating to Transport</w:t>
      </w:r>
    </w:p>
    <w:p w:rsidR="00A41EC7" w:rsidRPr="00A41EC7" w:rsidRDefault="00A41EC7" w:rsidP="00A41EC7">
      <w:pPr>
        <w:spacing w:before="300" w:after="300" w:line="240" w:lineRule="auto"/>
        <w:outlineLvl w:val="0"/>
        <w:rPr>
          <w:rFonts w:ascii="Verdana" w:eastAsia="Times New Roman" w:hAnsi="Verdana" w:cs="Times New Roman"/>
          <w:b/>
          <w:bCs/>
          <w:color w:val="333366"/>
          <w:kern w:val="36"/>
          <w:sz w:val="28"/>
          <w:szCs w:val="28"/>
          <w:lang w:eastAsia="en-GB"/>
        </w:rPr>
      </w:pPr>
      <w:r w:rsidRPr="00A41EC7">
        <w:rPr>
          <w:rFonts w:ascii="Verdana" w:eastAsia="Times New Roman" w:hAnsi="Verdana" w:cs="Times New Roman"/>
          <w:b/>
          <w:bCs/>
          <w:color w:val="333366"/>
          <w:kern w:val="36"/>
          <w:sz w:val="28"/>
          <w:szCs w:val="28"/>
          <w:lang w:eastAsia="en-GB"/>
        </w:rPr>
        <w:t>Local</w:t>
      </w:r>
    </w:p>
    <w:p w:rsidR="00A41EC7" w:rsidRPr="00A41EC7" w:rsidRDefault="00A41EC7" w:rsidP="00A41EC7">
      <w:pPr>
        <w:spacing w:after="0" w:line="240" w:lineRule="auto"/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</w:pP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Bath Record Office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Guildhall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High Street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Bath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BA1 5AW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Somerset &amp; Dorset Railway Co: plans of railway buildings in Bath 1868-1934 (0925)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Berkshire Record Office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9 Coley Avenue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Reading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RG1 6AF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Reading Aero Club: minutes 1932-34 (D/EX 2276)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Centre for Buckinghamshire Studies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County Hall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Walton Street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Aylesbury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Buckinghamshire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HP20 1UU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Iris Cars Ltd, motor car manufacturers, Aylesbury: wages books 1925-27 (AR 106/2011)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Cornwall Record Office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Old County Hall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Truro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Cornwall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TR1 3AY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Camel Valley and Bodmin Moor Protection Society: papers rel to proposed Bodmin and Wenford Light Railway Order 1989-1999 (X1367)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Croydon Museum and Archives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Croydon Clocktower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Katharine Street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Croydon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CR9 1ET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London Borough of Croydon: Tramlink Working Group minutes 1992-1998 (A1049)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Southern Railway Athletic Club, Croydon: Bowls Section minutes 1933-1987 (A1046)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Cumbria Archive Centre, Carlisle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Lady Gillford's House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Petteril Bank Road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Carlisle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Cumbria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CA1 3AJ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lastRenderedPageBreak/>
        <w:t>Carlisle Canal Co: construction contracts, deeds 1723-1851 (DX 1994)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Cumbria Archive Centre, Kendal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County Offices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Kendal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Cumbria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LA9 4RQ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Westmorland Association of Highway Surveyors: minutes, corresp, membership records 1926-1947 (WDSO 359)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Doncaster Archives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 xml:space="preserve">King Edward Road 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Balby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Doncaster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DN4 0NA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British Rail: boards personnel record cards 1890s-1980s (DY/BRB)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East Sussex Record Office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The Keep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Woollards Way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Brighton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Sussex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BN1 9BP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Richard F Dell, archivist: research notes rel to shipping 1960-64 (ACC 11104)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Southern Railway Co: staff statistics 1931-54 (ACC 10973)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Edinburgh City Archives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 xml:space="preserve">Corporate Governance 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City of Edinburgh Council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City Chambers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High Street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Edinburgh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EH1 1YJ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Scotland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Leith Shipowners' Society: minute books 19th cent-20th cent (Accn 869)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Glamorgan Archives (formerly Glamorgan Record Office)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Clos Parc Morgannwg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Leckwith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Cardiff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Glamorgan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CF11 8AW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Wales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Western Welsh Omnibus Co: Rhondda tramways and Western Welsh Omnibus Co records 1908-1961 (D732)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Gloucestershire Archives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Clarence Row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Alvin Street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Gloucester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GL1 3DW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Gloucester &amp; Berkeley Canal Co: plans annotated with details of land purchase and other property matters (transferred from Waterways Archive, Gloucester) 1840-1979 (D2460)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lastRenderedPageBreak/>
        <w:t>Herefordshire &amp; Gloucestershire Canal Navigation Co: plans and papers (transferred from Waterways Archive, Gloucester) 1797-1871 (D9705)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Papers rel to the history of the Gloucester and Cheltenham Tramroad, incl corresp, maps and drawings 1861-1964 (D11304)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Gwent Archives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Steelworks Road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Ebbw Vale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Blaenau Gwent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NP23 6AA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Wales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Trefil Railroad Company: minutes, accounts and plans c1790-1900 (D5707)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Gwynedd Archives, Meirionnydd Record Office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Ffordd y Bala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Dolgellau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Merionethshire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LL40 2YF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Wales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Crossville Bus Company: notebook containing details of Crossville Bus Co. employees at the Blaenau Ffestiniog depot 1924-1946 (ZM/6793)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Hampshire Archives and Local Studies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Hampshire Record Office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Sussex Street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Winchester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SO23 8TH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Papers rel to Humanpowered Flight, incl engineering drawings of the Mark 2 Southampton University Manpowered Aircraft c1960-2011 (84A04)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Hounslow Library Local Studies Service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 xml:space="preserve">Hounslow Library 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Local Studies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CentreSpace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 xml:space="preserve">Treaty Centre 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High Street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Hounslow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TW3 1ES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Brentford Waterways Oral History Archive: 20 CDs with accompanying listing of tracks and interviewees 2000-2001 (HALS/ARC 298)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Peterborough Archives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Peterborough Central Library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Broadway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Peterborough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PE1 1RX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Butler Railway Photograph Collection: photographs of steam locomotives and other records 1909-1967 (Accession no: 2011/07, 2011/10)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Plymouth and West Devon Record Office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Unit 3, Clare Place, Coxside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Plymouth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Devon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PL4 0JW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lastRenderedPageBreak/>
        <w:t>England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Plymouth City Airport: report books, maps, photographs and test books 1993-2011 (3818)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Somerset Heritage Centre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Brunel Way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Norton Fitzwarren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Taunton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Somerset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TA2 6SF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Somerset and Dorset Railway Trust: plans and ephemera rel to the railway 1800-1999 (A\CWO)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Research papers re the Brendon Hill Iron Mines and the West Somerset Mineral Railway 20th cent (A\CUV)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Southampton Archives Office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South Block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Civic Centre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Southampton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SO14 7LY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 xml:space="preserve">Furness, Withy &amp; Co plc, shipowners, London: additional records and photographs incl material rel to absorbed companies 19th-20th cent 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Southwark Local History Library and Archive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John Harvard Library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211 Borough High Street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London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SE1 1JA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British Rail: board railway plans 1864-1949 (2011/65)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St Helens Local History and Archives Library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Central Library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Gamble Building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Victoria Square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St Helens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Lancashire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WA10 1DY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CH Sankey, wheelwrights, Newton-le-Willows: accounts and photographs 1886-1967 (SAN)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Suffolk Record Office, Ipswich Branch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Gatacre Road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Ipswich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Suffolk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IP1 2LQ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Hugh Moffat, railway historian: photographic slides mainly rel to railway tunnel at Ipswich c 1980-1989 (HD2816)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Surrey History Centre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130 Goldsworth Road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Woking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Surrey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lastRenderedPageBreak/>
        <w:t>GU21 6ND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Local Authorities Against Heathrow Terminal 5 (LAHT5): records incl Steering Group minutes and corresp, press releases and publications 1992-99 (CC1205)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Tameside Local Studies and Archives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Tameside Central Library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Old Street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Ashton-under Lyne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Greater Manchester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OL6 7SG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Lt Col Rex King-Clark, aviator and racing driver: papers rel to aviation and motor racing 1936-37 (MR4/17/307/5)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Trafford Local Studies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Sale Library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Sale Waterside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Sale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Manchester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M33 7ZF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Elizabeth Conway, local disability access campaigner: campaign papers re access to Altrincham railway station 1995-97 (TRA1583)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Altrincham Electric Railway Preservation Society: journals 1931-2011 (TRA1501)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Tyne and Wear Archives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Blandford House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Blandford Square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Newcastle Upon Tyne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NE1 4JA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Sir WG Armstrong, Whitworth &amp; Co Ltd, shipbuilders and locomotive builders, Newcastle upon Tyne: launch cards for Elswick shipyard 1897-1911 (DX1454)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John Crown &amp; Sons Ltd, shipbuilders and repairers, Sunderland: share certificate book 1929-46 (DS.CR)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Alfred Holt &amp; Co, shipowners, Liverpool: photographs of ships built for the Blue Funnel Line by Vickers-Armstrongs, Walker 1948-58 (DX1439)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Short Bros Ltd, shipbuilders, Sunderland: scrapbook incl photographs and newspaper cuttings 1958-64 (DS.SH)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Swan, Hunter &amp; Wigham Richardson Ltd, shipbuilders, Newcastle upon Tyne: visitors book for Nepune Yard 1910-68 (DS.SWH)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Swan, Hunter &amp; Wigham Richardson Ltd, shipbuilders, Wallsend: record of ships docked at Wallsend Slipway (1934-1950) and a diary of the Falklands conflict as seen from troop ship SS Canberra (1982) 1934-1982 (DX1422)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Swan, Hunter &amp; Wigham Richardson Ltd, shipbuilders, Wallsend: particulars book 1904-21 (DS.SWH/4/2/3/3)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Swan, Hunter &amp; Wigham Richardson Ltd, shipbuilders, Wallsend: plans and papers for the cable ship John W Mackay and the nuclear fuel carrier Pacific Crane 1922-1979 (DX1393)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Joseph Thompson &amp; Sons, shipbuilders, Sunderland: minutes, annual reports, accounts, share registers, photographs and other records 1858-1954 (DS.JLT)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 xml:space="preserve">River Wear Commissioners: plan showing shipyards and estuary (c1914), photograph of the mouth of the River Wear and plans of shipyards (1940s-1950s) c 1914-60 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Wiltshire and Swindon History Centre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Cocklebury Road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lastRenderedPageBreak/>
        <w:t>Chippenham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Wiltshire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SN15 3QN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British Rail, Western Region, Swindon Works: staff record cards B, L-W 1960-1980 (2515)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RTH Hopkins, garage proprietor, motor engineer and haulier, Lacock: corresp, accounts and leases 1960-1989 (3550)</w:t>
      </w:r>
    </w:p>
    <w:p w:rsidR="00A41EC7" w:rsidRPr="00A41EC7" w:rsidRDefault="00A41EC7" w:rsidP="00A41EC7">
      <w:pPr>
        <w:spacing w:before="300" w:after="300" w:line="240" w:lineRule="auto"/>
        <w:outlineLvl w:val="0"/>
        <w:rPr>
          <w:rFonts w:ascii="Verdana" w:eastAsia="Times New Roman" w:hAnsi="Verdana" w:cs="Times New Roman"/>
          <w:b/>
          <w:bCs/>
          <w:color w:val="333366"/>
          <w:kern w:val="36"/>
          <w:sz w:val="28"/>
          <w:szCs w:val="28"/>
          <w:lang w:eastAsia="en-GB"/>
        </w:rPr>
      </w:pPr>
      <w:r w:rsidRPr="00A41EC7">
        <w:rPr>
          <w:rFonts w:ascii="Verdana" w:eastAsia="Times New Roman" w:hAnsi="Verdana" w:cs="Times New Roman"/>
          <w:b/>
          <w:bCs/>
          <w:color w:val="333366"/>
          <w:kern w:val="36"/>
          <w:sz w:val="28"/>
          <w:szCs w:val="28"/>
          <w:lang w:eastAsia="en-GB"/>
        </w:rPr>
        <w:t>National</w:t>
      </w:r>
    </w:p>
    <w:p w:rsidR="00A41EC7" w:rsidRPr="00A41EC7" w:rsidRDefault="00A41EC7" w:rsidP="00A41EC7">
      <w:pPr>
        <w:spacing w:after="0" w:line="240" w:lineRule="auto"/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</w:pP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National Museums Liverpool: Maritime Archives and Library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 xml:space="preserve">Merseyside Maritime Museum, 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Albert Dock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Liverpool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L3 4AQ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Dorothy Holt, passenger on Georgic liner: journal of visit to New York incl Ellis Island on liner Georgic 1932 (DX/2517)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Cunard Steamship Co Ltd, Liverpool: agreements and contracts incl specification and corresp re liner Queen Mary 1903-68 (B/CUN(A))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Liverpool Lighterage Co: wage agreement and loading calculations c 1960 (DX2522)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National Railway Museum Research Centre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Leeman Road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York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YO26 4XJ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British Rail: Staff Investigation Committee ("Razor Gang") reports on station facilities and operations 1961-1962 (2011-7031)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Parliamentary Archives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Houses of Parliament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London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SW1A 0PW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House of Commons, Serjeant at Arms: records rel to Jubilee Line extension and Harmon enquiry 1989-2003 (HC/SJ)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Public Record Office of Northern Ireland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2 Titanic Boulevard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Titanic Quarter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Belfast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BT3 9HQ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Northern Ireland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Thomas Andrews, naval architect: corresp with William Pirrie and Sir Horace Plunkett 1912 (D3655)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Alexander Davidson, pilot: log book of ships piloted through Belfast Lough 1942-1945 (D3300/121)</w:t>
      </w:r>
    </w:p>
    <w:p w:rsidR="00A41EC7" w:rsidRPr="00A41EC7" w:rsidRDefault="00A41EC7" w:rsidP="00A41EC7">
      <w:pPr>
        <w:spacing w:before="300" w:after="300" w:line="240" w:lineRule="auto"/>
        <w:outlineLvl w:val="0"/>
        <w:rPr>
          <w:rFonts w:ascii="Verdana" w:eastAsia="Times New Roman" w:hAnsi="Verdana" w:cs="Times New Roman"/>
          <w:b/>
          <w:bCs/>
          <w:color w:val="333366"/>
          <w:kern w:val="36"/>
          <w:sz w:val="28"/>
          <w:szCs w:val="28"/>
          <w:lang w:eastAsia="en-GB"/>
        </w:rPr>
      </w:pPr>
      <w:r w:rsidRPr="00A41EC7">
        <w:rPr>
          <w:rFonts w:ascii="Verdana" w:eastAsia="Times New Roman" w:hAnsi="Verdana" w:cs="Times New Roman"/>
          <w:b/>
          <w:bCs/>
          <w:color w:val="333366"/>
          <w:kern w:val="36"/>
          <w:sz w:val="28"/>
          <w:szCs w:val="28"/>
          <w:lang w:eastAsia="en-GB"/>
        </w:rPr>
        <w:t>Special</w:t>
      </w:r>
    </w:p>
    <w:p w:rsidR="00A41EC7" w:rsidRPr="00A41EC7" w:rsidRDefault="00A41EC7" w:rsidP="00A41EC7">
      <w:pPr>
        <w:spacing w:after="0" w:line="240" w:lineRule="auto"/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</w:pP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Institution of Mechanical Engineers Archive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1 Bird Cage Walk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London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lastRenderedPageBreak/>
        <w:t>SW1H 9JJ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British Internal Combustion Engine Manufacturers' Association: additional records incl foundation documents and minutes 1936-1998 (Acc 1076)</w:t>
      </w:r>
    </w:p>
    <w:p w:rsidR="00A41EC7" w:rsidRPr="00A41EC7" w:rsidRDefault="00A41EC7" w:rsidP="00A41EC7">
      <w:pPr>
        <w:spacing w:before="300" w:after="300" w:line="240" w:lineRule="auto"/>
        <w:outlineLvl w:val="0"/>
        <w:rPr>
          <w:rFonts w:ascii="Verdana" w:eastAsia="Times New Roman" w:hAnsi="Verdana" w:cs="Times New Roman"/>
          <w:b/>
          <w:bCs/>
          <w:color w:val="333366"/>
          <w:kern w:val="36"/>
          <w:sz w:val="28"/>
          <w:szCs w:val="28"/>
          <w:lang w:eastAsia="en-GB"/>
        </w:rPr>
      </w:pPr>
      <w:r w:rsidRPr="00A41EC7">
        <w:rPr>
          <w:rFonts w:ascii="Verdana" w:eastAsia="Times New Roman" w:hAnsi="Verdana" w:cs="Times New Roman"/>
          <w:b/>
          <w:bCs/>
          <w:color w:val="333366"/>
          <w:kern w:val="36"/>
          <w:sz w:val="28"/>
          <w:szCs w:val="28"/>
          <w:lang w:eastAsia="en-GB"/>
        </w:rPr>
        <w:t>University</w:t>
      </w:r>
    </w:p>
    <w:p w:rsidR="00A41EC7" w:rsidRPr="00A41EC7" w:rsidRDefault="00A41EC7" w:rsidP="00A41EC7">
      <w:pPr>
        <w:spacing w:after="240" w:line="240" w:lineRule="auto"/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</w:pP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Aberdeen University, Special Collections Centre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Special Collections Centre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The Sir Duncan Rice Library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Bedford Road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Aberdeen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AB24 3AA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Scotland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Aberdeenshire Light Railways: records 1896-1897 (Acc no 615)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Warwick University: Modern Records Centre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University Library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Coventry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CV4 7AL</w:t>
      </w:r>
      <w:r w:rsidRPr="00A41EC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British Railways Board, Research Division: engineering research and operational research papers 1947-1989 (813)</w:t>
      </w:r>
    </w:p>
    <w:p w:rsidR="003A43D2" w:rsidRPr="00A41EC7" w:rsidRDefault="00A41EC7" w:rsidP="00A41EC7">
      <w:pPr>
        <w:spacing w:after="0" w:line="240" w:lineRule="auto"/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</w:pPr>
      <w:r w:rsidRPr="00A41EC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pict>
          <v:rect id="_x0000_i1025" style="width:297.85pt;height:1.5pt" o:hrpct="660" o:hralign="center" o:hrstd="t" o:hr="t" fillcolor="#a0a0a0" stroked="f"/>
        </w:pict>
      </w:r>
      <w:bookmarkStart w:id="0" w:name="_GoBack"/>
      <w:bookmarkEnd w:id="0"/>
    </w:p>
    <w:sectPr w:rsidR="003A43D2" w:rsidRPr="00A41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C7"/>
    <w:rsid w:val="003A43D2"/>
    <w:rsid w:val="00A4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1EC7"/>
    <w:pPr>
      <w:spacing w:before="300" w:after="30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EC7"/>
    <w:rPr>
      <w:rFonts w:ascii="Times New Roman" w:eastAsia="Times New Roman" w:hAnsi="Times New Roman" w:cs="Times New Roman"/>
      <w:b/>
      <w:bCs/>
      <w:kern w:val="36"/>
      <w:sz w:val="28"/>
      <w:szCs w:val="28"/>
      <w:lang w:eastAsia="en-GB"/>
    </w:rPr>
  </w:style>
  <w:style w:type="character" w:styleId="Strong">
    <w:name w:val="Strong"/>
    <w:basedOn w:val="DefaultParagraphFont"/>
    <w:uiPriority w:val="22"/>
    <w:qFormat/>
    <w:rsid w:val="00A41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1EC7"/>
    <w:pPr>
      <w:spacing w:before="300" w:after="30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EC7"/>
    <w:rPr>
      <w:rFonts w:ascii="Times New Roman" w:eastAsia="Times New Roman" w:hAnsi="Times New Roman" w:cs="Times New Roman"/>
      <w:b/>
      <w:bCs/>
      <w:kern w:val="36"/>
      <w:sz w:val="28"/>
      <w:szCs w:val="28"/>
      <w:lang w:eastAsia="en-GB"/>
    </w:rPr>
  </w:style>
  <w:style w:type="character" w:styleId="Strong">
    <w:name w:val="Strong"/>
    <w:basedOn w:val="DefaultParagraphFont"/>
    <w:uiPriority w:val="22"/>
    <w:qFormat/>
    <w:rsid w:val="00A41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1678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80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B8ABDB25</Template>
  <TotalTime>1</TotalTime>
  <Pages>7</Pages>
  <Words>1393</Words>
  <Characters>7943</Characters>
  <Application>Microsoft Office Word</Application>
  <DocSecurity>0</DocSecurity>
  <Lines>66</Lines>
  <Paragraphs>18</Paragraphs>
  <ScaleCrop>false</ScaleCrop>
  <Company>The National Archives</Company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Novitski, Elisabeth</dc:creator>
  <cp:lastModifiedBy>Novitski, Elisabeth</cp:lastModifiedBy>
  <cp:revision>1</cp:revision>
  <dcterms:created xsi:type="dcterms:W3CDTF">2014-09-15T08:29:00Z</dcterms:created>
  <dcterms:modified xsi:type="dcterms:W3CDTF">2014-09-15T08:30:00Z</dcterms:modified>
</cp:coreProperties>
</file>